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01D" w:rsidRDefault="006D201D" w:rsidP="00900D33">
      <w:pPr>
        <w:jc w:val="center"/>
        <w:rPr>
          <w:sz w:val="24"/>
          <w:szCs w:val="24"/>
        </w:rPr>
      </w:pPr>
      <w:r>
        <w:rPr>
          <w:b/>
          <w:sz w:val="24"/>
          <w:szCs w:val="24"/>
        </w:rPr>
        <w:t>SÜLEYMAN DEMİREL ÜNİVERSİTESİ 2012-2013 EĞİTİM ÖĞRETİM YILI BAHAR YARIYILI KURUM İÇİ YATAY GEÇİŞ BAŞVURU VE DEĞERLENDİRME TAKVİMİ</w:t>
      </w:r>
    </w:p>
    <w:p w:rsidR="006D201D" w:rsidRDefault="006D201D" w:rsidP="00735A2D">
      <w:pPr>
        <w:jc w:val="both"/>
        <w:rPr>
          <w:sz w:val="24"/>
          <w:szCs w:val="24"/>
        </w:rPr>
      </w:pPr>
    </w:p>
    <w:p w:rsidR="006D201D" w:rsidRDefault="006D201D" w:rsidP="00735A2D">
      <w:pPr>
        <w:jc w:val="both"/>
        <w:rPr>
          <w:b/>
          <w:sz w:val="24"/>
          <w:szCs w:val="24"/>
        </w:rPr>
      </w:pPr>
      <w:r>
        <w:rPr>
          <w:b/>
          <w:sz w:val="24"/>
          <w:szCs w:val="24"/>
        </w:rPr>
        <w:t>BAŞVURU KOŞULLARI</w:t>
      </w:r>
    </w:p>
    <w:p w:rsidR="006D201D" w:rsidRDefault="006D201D" w:rsidP="00735A2D">
      <w:pPr>
        <w:ind w:left="-900" w:right="-108"/>
        <w:jc w:val="both"/>
        <w:rPr>
          <w:b/>
          <w:sz w:val="24"/>
          <w:szCs w:val="24"/>
        </w:rPr>
      </w:pPr>
      <w:r>
        <w:rPr>
          <w:sz w:val="24"/>
          <w:szCs w:val="24"/>
        </w:rPr>
        <w:tab/>
      </w:r>
      <w:r>
        <w:rPr>
          <w:sz w:val="24"/>
          <w:szCs w:val="24"/>
        </w:rPr>
        <w:tab/>
      </w:r>
    </w:p>
    <w:p w:rsidR="006D201D" w:rsidRDefault="006D201D" w:rsidP="00735A2D">
      <w:pPr>
        <w:numPr>
          <w:ilvl w:val="0"/>
          <w:numId w:val="1"/>
        </w:numPr>
        <w:jc w:val="both"/>
        <w:rPr>
          <w:sz w:val="24"/>
          <w:szCs w:val="24"/>
        </w:rPr>
      </w:pPr>
      <w:r>
        <w:rPr>
          <w:sz w:val="24"/>
          <w:szCs w:val="24"/>
        </w:rPr>
        <w:t>Yatay geçiş için başvurulan yarıyıla  kadar ayrılacağı programının bütün derslerini almış ve sınavlarını başarmış olması,</w:t>
      </w:r>
    </w:p>
    <w:p w:rsidR="006D201D" w:rsidRPr="00F13C9F" w:rsidRDefault="006D201D" w:rsidP="00F13C9F">
      <w:pPr>
        <w:numPr>
          <w:ilvl w:val="0"/>
          <w:numId w:val="1"/>
        </w:numPr>
        <w:spacing w:line="240" w:lineRule="exact"/>
        <w:jc w:val="both"/>
        <w:rPr>
          <w:sz w:val="24"/>
          <w:szCs w:val="24"/>
        </w:rPr>
      </w:pPr>
      <w:r w:rsidRPr="00F13C9F">
        <w:rPr>
          <w:sz w:val="24"/>
          <w:szCs w:val="24"/>
        </w:rPr>
        <w:t>Başvuru sırasındaki genel not ortalamasının 4.00 üzerinden en az 3.00 olması, uzaktan eğitimden örgün öğretim programına geçiş yapacak ise genel not ortalamasının 4.00 üzerinden en az 3.50 olması,</w:t>
      </w:r>
      <w:r>
        <w:rPr>
          <w:sz w:val="24"/>
          <w:szCs w:val="24"/>
        </w:rPr>
        <w:t xml:space="preserve"> </w:t>
      </w:r>
    </w:p>
    <w:p w:rsidR="006D201D" w:rsidRDefault="006D201D" w:rsidP="00F13C9F">
      <w:pPr>
        <w:numPr>
          <w:ilvl w:val="0"/>
          <w:numId w:val="1"/>
        </w:numPr>
        <w:spacing w:line="240" w:lineRule="exact"/>
        <w:jc w:val="both"/>
        <w:rPr>
          <w:sz w:val="24"/>
          <w:szCs w:val="24"/>
        </w:rPr>
      </w:pPr>
      <w:r>
        <w:rPr>
          <w:sz w:val="24"/>
          <w:szCs w:val="24"/>
        </w:rPr>
        <w:t xml:space="preserve">Genel not ortalaması şartını sağlamayan ancak kayıtlı olduğu yıldaki merkezi yerleştirme puanının, geçmek istediği diploma programının o yılki taban puanına eşit veya yüksek olan öğrenciler, genel not ortalaması ile yerleştirme tamamlandıktan sonra boş kontenjan olması halinde değerlendirilir. </w:t>
      </w:r>
    </w:p>
    <w:p w:rsidR="006D201D" w:rsidRPr="00F13C9F" w:rsidRDefault="006D201D" w:rsidP="00F13C9F">
      <w:pPr>
        <w:numPr>
          <w:ilvl w:val="0"/>
          <w:numId w:val="1"/>
        </w:numPr>
        <w:spacing w:line="240" w:lineRule="exact"/>
        <w:jc w:val="both"/>
        <w:rPr>
          <w:sz w:val="24"/>
          <w:szCs w:val="24"/>
        </w:rPr>
      </w:pPr>
      <w:r>
        <w:rPr>
          <w:sz w:val="24"/>
          <w:szCs w:val="24"/>
        </w:rPr>
        <w:t xml:space="preserve"> Üniversite</w:t>
      </w:r>
      <w:r w:rsidRPr="00F13C9F">
        <w:rPr>
          <w:sz w:val="24"/>
          <w:szCs w:val="24"/>
        </w:rPr>
        <w:t xml:space="preserve"> bünyesindeki aynı düzeyde fakat farklı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yurt içindeki diğer üniversitelerin diploma programlarının en düşük taban puanından az olmaması şartı aranır.</w:t>
      </w:r>
    </w:p>
    <w:p w:rsidR="006D201D" w:rsidRPr="000A27FC" w:rsidRDefault="006D201D" w:rsidP="00735A2D">
      <w:pPr>
        <w:numPr>
          <w:ilvl w:val="0"/>
          <w:numId w:val="1"/>
        </w:numPr>
        <w:jc w:val="both"/>
        <w:rPr>
          <w:sz w:val="24"/>
          <w:szCs w:val="24"/>
        </w:rPr>
      </w:pPr>
      <w:r w:rsidRPr="000A27FC">
        <w:rPr>
          <w:sz w:val="24"/>
          <w:szCs w:val="24"/>
        </w:rPr>
        <w:t>İkinci öğretim diploma programından birinci öğretim diploma programına geçiş yapmak isteyenlerin II. öğretim diploma programında sınıfın ilk %10’una girerek bir üst sınıfa geçmesi gerekmektedir.</w:t>
      </w:r>
    </w:p>
    <w:p w:rsidR="006D201D" w:rsidRDefault="006D201D" w:rsidP="00735A2D">
      <w:pPr>
        <w:numPr>
          <w:ilvl w:val="0"/>
          <w:numId w:val="1"/>
        </w:numPr>
        <w:jc w:val="both"/>
        <w:rPr>
          <w:b/>
          <w:sz w:val="24"/>
          <w:szCs w:val="24"/>
        </w:rPr>
      </w:pPr>
      <w:r>
        <w:rPr>
          <w:sz w:val="24"/>
          <w:szCs w:val="24"/>
        </w:rPr>
        <w:t xml:space="preserve">Kurum içinde aynı programın I.Öğretiminden II.Öğretimine geçişte başarı ve kontenjan şartı aranmaz. </w:t>
      </w:r>
    </w:p>
    <w:p w:rsidR="006D201D" w:rsidRDefault="006D201D" w:rsidP="00735A2D">
      <w:pPr>
        <w:numPr>
          <w:ilvl w:val="0"/>
          <w:numId w:val="1"/>
        </w:numPr>
        <w:jc w:val="both"/>
        <w:rPr>
          <w:sz w:val="24"/>
          <w:szCs w:val="24"/>
        </w:rPr>
      </w:pPr>
      <w:r>
        <w:rPr>
          <w:sz w:val="24"/>
          <w:szCs w:val="24"/>
        </w:rPr>
        <w:t>Yetenek sınavı ile öğrenci alan diploma programlarına geçiş yapmak isteyenlerin diğer şartların yanı sıra yetenek sınavında da başarılı olmaları gerekmektedir. Sınavın ne zaman yapılacağı bilgisine  (</w:t>
      </w:r>
      <w:hyperlink r:id="rId5" w:history="1">
        <w:r>
          <w:rPr>
            <w:rStyle w:val="Hyperlink"/>
            <w:sz w:val="24"/>
            <w:szCs w:val="24"/>
          </w:rPr>
          <w:t>http://gsf.sdu.edu.tr</w:t>
        </w:r>
      </w:hyperlink>
      <w:r>
        <w:rPr>
          <w:sz w:val="24"/>
          <w:szCs w:val="24"/>
        </w:rPr>
        <w:t xml:space="preserve">) adresinden ulaşılabilir. </w:t>
      </w:r>
    </w:p>
    <w:p w:rsidR="006D201D" w:rsidRDefault="006D201D" w:rsidP="00735A2D">
      <w:pPr>
        <w:numPr>
          <w:ilvl w:val="0"/>
          <w:numId w:val="1"/>
        </w:numPr>
        <w:jc w:val="both"/>
        <w:rPr>
          <w:sz w:val="24"/>
          <w:szCs w:val="24"/>
        </w:rPr>
      </w:pPr>
      <w:r>
        <w:rPr>
          <w:sz w:val="24"/>
          <w:szCs w:val="24"/>
        </w:rPr>
        <w:t>Geçiş yapmak isteyenlerin daha önce kurum içi yatay geçiş yapmamış olması ve uyarma cezasından daha ağır bir disiplin cezası almamış olması gerekmektedir.</w:t>
      </w:r>
    </w:p>
    <w:p w:rsidR="006D201D" w:rsidRDefault="006D201D" w:rsidP="00735A2D">
      <w:pPr>
        <w:ind w:left="-540" w:firstLine="360"/>
        <w:jc w:val="both"/>
        <w:rPr>
          <w:b/>
          <w:sz w:val="24"/>
          <w:szCs w:val="24"/>
        </w:rPr>
      </w:pPr>
    </w:p>
    <w:p w:rsidR="006D201D" w:rsidRDefault="006D201D" w:rsidP="00735A2D">
      <w:pPr>
        <w:ind w:left="-540" w:firstLine="360"/>
        <w:jc w:val="both"/>
        <w:rPr>
          <w:b/>
          <w:sz w:val="24"/>
          <w:szCs w:val="24"/>
        </w:rPr>
      </w:pPr>
    </w:p>
    <w:p w:rsidR="006D201D" w:rsidRDefault="006D201D" w:rsidP="00735A2D">
      <w:pPr>
        <w:ind w:left="-540" w:firstLine="360"/>
        <w:jc w:val="both"/>
        <w:rPr>
          <w:b/>
          <w:sz w:val="24"/>
          <w:szCs w:val="24"/>
        </w:rPr>
      </w:pPr>
      <w:r>
        <w:rPr>
          <w:b/>
          <w:sz w:val="24"/>
          <w:szCs w:val="24"/>
        </w:rPr>
        <w:t>BAŞVURU İÇİN GEREKLİ BELGELER</w:t>
      </w:r>
    </w:p>
    <w:p w:rsidR="006D201D" w:rsidRDefault="006D201D" w:rsidP="00735A2D">
      <w:pPr>
        <w:ind w:left="-540" w:firstLine="360"/>
        <w:jc w:val="both"/>
        <w:rPr>
          <w:b/>
          <w:sz w:val="24"/>
          <w:szCs w:val="24"/>
        </w:rPr>
      </w:pPr>
    </w:p>
    <w:p w:rsidR="006D201D" w:rsidRDefault="006D201D" w:rsidP="00735A2D">
      <w:pPr>
        <w:numPr>
          <w:ilvl w:val="0"/>
          <w:numId w:val="2"/>
        </w:numPr>
        <w:jc w:val="both"/>
        <w:rPr>
          <w:sz w:val="24"/>
          <w:szCs w:val="24"/>
        </w:rPr>
      </w:pPr>
      <w:r>
        <w:rPr>
          <w:sz w:val="24"/>
          <w:szCs w:val="24"/>
        </w:rPr>
        <w:t>Yatay geçiş başvuru dilekçesi. (</w:t>
      </w:r>
      <w:hyperlink r:id="rId6" w:history="1">
        <w:r>
          <w:rPr>
            <w:rStyle w:val="Hyperlink"/>
            <w:sz w:val="24"/>
            <w:szCs w:val="24"/>
          </w:rPr>
          <w:t>http://obs.sdu.edu.tr</w:t>
        </w:r>
      </w:hyperlink>
      <w:r>
        <w:rPr>
          <w:sz w:val="24"/>
          <w:szCs w:val="24"/>
        </w:rPr>
        <w:t xml:space="preserve"> adresinden öğrenci no ve şifre ile sisteme girilip Yatay Geçiş Başvuru linki tıklanır. Açılan sayfada bilgilerimi kaydet butonuna basılır. Daha sonra bu sayfanın altında yer alan tercih bölümü doldurulup (en fazla 2 tercih) tercih ekle butonu tıklanır ve yazdır butonu aracılığı ile başvuru dilekçesinin çıktısı alınır.)</w:t>
      </w:r>
    </w:p>
    <w:p w:rsidR="006D201D" w:rsidRDefault="006D201D" w:rsidP="00735A2D">
      <w:pPr>
        <w:numPr>
          <w:ilvl w:val="0"/>
          <w:numId w:val="2"/>
        </w:numPr>
        <w:jc w:val="both"/>
        <w:rPr>
          <w:sz w:val="24"/>
          <w:szCs w:val="24"/>
        </w:rPr>
      </w:pPr>
      <w:r>
        <w:rPr>
          <w:sz w:val="24"/>
          <w:szCs w:val="24"/>
        </w:rPr>
        <w:t>Not Döküm Belgesi</w:t>
      </w:r>
    </w:p>
    <w:p w:rsidR="006D201D" w:rsidRDefault="006D201D" w:rsidP="00735A2D">
      <w:pPr>
        <w:numPr>
          <w:ilvl w:val="0"/>
          <w:numId w:val="2"/>
        </w:numPr>
        <w:jc w:val="both"/>
        <w:rPr>
          <w:sz w:val="24"/>
          <w:szCs w:val="24"/>
        </w:rPr>
      </w:pPr>
      <w:r>
        <w:rPr>
          <w:sz w:val="24"/>
          <w:szCs w:val="24"/>
        </w:rPr>
        <w:t>Farklı programa geçiş yapmak isteyenler için onaylı ders içerikleri.</w:t>
      </w:r>
    </w:p>
    <w:p w:rsidR="006D201D" w:rsidRDefault="006D201D" w:rsidP="00974E1E">
      <w:pPr>
        <w:ind w:left="-180"/>
        <w:jc w:val="both"/>
        <w:rPr>
          <w:b/>
          <w:bCs/>
          <w:sz w:val="24"/>
          <w:szCs w:val="24"/>
        </w:rPr>
      </w:pPr>
    </w:p>
    <w:p w:rsidR="006D201D" w:rsidRDefault="006D201D" w:rsidP="00974E1E">
      <w:pPr>
        <w:ind w:left="-180"/>
        <w:jc w:val="both"/>
        <w:rPr>
          <w:b/>
          <w:bCs/>
          <w:sz w:val="24"/>
          <w:szCs w:val="24"/>
        </w:rPr>
      </w:pPr>
    </w:p>
    <w:p w:rsidR="006D201D" w:rsidRDefault="006D201D" w:rsidP="00974E1E">
      <w:pPr>
        <w:ind w:left="-180"/>
        <w:jc w:val="both"/>
        <w:rPr>
          <w:b/>
          <w:bCs/>
          <w:sz w:val="24"/>
          <w:szCs w:val="24"/>
        </w:rPr>
      </w:pPr>
      <w:r w:rsidRPr="00974E1E">
        <w:rPr>
          <w:b/>
          <w:bCs/>
          <w:sz w:val="24"/>
          <w:szCs w:val="24"/>
        </w:rPr>
        <w:t xml:space="preserve">BAŞVURULAR </w:t>
      </w:r>
    </w:p>
    <w:p w:rsidR="006D201D" w:rsidRPr="00974E1E" w:rsidRDefault="006D201D" w:rsidP="00974E1E">
      <w:pPr>
        <w:ind w:left="-180"/>
        <w:jc w:val="both"/>
        <w:rPr>
          <w:b/>
          <w:bCs/>
          <w:sz w:val="24"/>
          <w:szCs w:val="24"/>
        </w:rPr>
      </w:pPr>
    </w:p>
    <w:p w:rsidR="006D201D" w:rsidRDefault="006D201D" w:rsidP="00735A2D">
      <w:pPr>
        <w:ind w:left="-540"/>
        <w:jc w:val="both"/>
        <w:rPr>
          <w:sz w:val="24"/>
          <w:szCs w:val="24"/>
        </w:rPr>
      </w:pPr>
      <w:r>
        <w:rPr>
          <w:sz w:val="24"/>
          <w:szCs w:val="24"/>
        </w:rPr>
        <w:t xml:space="preserve">Başvurular 28 Ocak – 01 Şubat 2013 tarihleri arasında Fakülte Dekanlıkları / Meslek Yüksekokulu Müdürlüklerine şahsen veya posta yolu ile yapılacaktır. Posta yoluyla yapılacak başvurularda, başvuru belgelerinin </w:t>
      </w:r>
      <w:r w:rsidRPr="00F13C9F">
        <w:rPr>
          <w:i/>
          <w:sz w:val="24"/>
          <w:szCs w:val="24"/>
        </w:rPr>
        <w:t>Üniversiteye ulaşma tarihi dikkate</w:t>
      </w:r>
      <w:r>
        <w:rPr>
          <w:sz w:val="24"/>
          <w:szCs w:val="24"/>
        </w:rPr>
        <w:t xml:space="preserve"> alınır. Postadan kaynaklanan gecikmelerden Üniversitemiz sorumlu değildir. </w:t>
      </w:r>
    </w:p>
    <w:p w:rsidR="006D201D" w:rsidRDefault="006D201D" w:rsidP="00735A2D">
      <w:pPr>
        <w:ind w:left="-540"/>
        <w:jc w:val="both"/>
        <w:rPr>
          <w:sz w:val="24"/>
          <w:szCs w:val="24"/>
          <w:u w:val="single"/>
        </w:rPr>
      </w:pPr>
    </w:p>
    <w:p w:rsidR="006D201D" w:rsidRDefault="006D201D" w:rsidP="00735A2D">
      <w:pPr>
        <w:ind w:left="-540"/>
        <w:jc w:val="both"/>
        <w:rPr>
          <w:sz w:val="24"/>
          <w:szCs w:val="24"/>
        </w:rPr>
      </w:pPr>
      <w:r>
        <w:rPr>
          <w:sz w:val="24"/>
          <w:szCs w:val="24"/>
          <w:u w:val="single"/>
        </w:rPr>
        <w:t>Posta Adresi:</w:t>
      </w:r>
      <w:r>
        <w:rPr>
          <w:sz w:val="24"/>
          <w:szCs w:val="24"/>
        </w:rPr>
        <w:t xml:space="preserve"> Süleyman Demirel Üniversitesi …………………………… (Noktalı bölüme başvuru yapılacak Fakülte/Meslek Yüksekokul adı yazılacak)</w:t>
      </w:r>
      <w:r>
        <w:rPr>
          <w:sz w:val="24"/>
          <w:szCs w:val="24"/>
        </w:rPr>
        <w:tab/>
        <w:t xml:space="preserve"> 32260/ISPARTA </w:t>
      </w:r>
    </w:p>
    <w:p w:rsidR="006D201D" w:rsidRDefault="006D201D" w:rsidP="00735A2D">
      <w:pPr>
        <w:ind w:left="-540" w:firstLine="360"/>
        <w:jc w:val="both"/>
        <w:rPr>
          <w:b/>
          <w:sz w:val="24"/>
          <w:szCs w:val="24"/>
        </w:rPr>
      </w:pPr>
    </w:p>
    <w:p w:rsidR="006D201D" w:rsidRDefault="006D201D" w:rsidP="00735A2D">
      <w:pPr>
        <w:ind w:left="-540" w:firstLine="360"/>
        <w:jc w:val="both"/>
        <w:rPr>
          <w:b/>
          <w:sz w:val="24"/>
          <w:szCs w:val="24"/>
        </w:rPr>
      </w:pPr>
      <w:r>
        <w:rPr>
          <w:b/>
          <w:sz w:val="24"/>
          <w:szCs w:val="24"/>
        </w:rPr>
        <w:t>BAŞVURULARIN DEĞERLENDİRİLMESİ</w:t>
      </w:r>
    </w:p>
    <w:p w:rsidR="006D201D" w:rsidRDefault="006D201D" w:rsidP="00735A2D">
      <w:pPr>
        <w:ind w:left="-540" w:firstLine="360"/>
        <w:jc w:val="both"/>
        <w:rPr>
          <w:b/>
          <w:sz w:val="24"/>
          <w:szCs w:val="24"/>
        </w:rPr>
      </w:pPr>
    </w:p>
    <w:p w:rsidR="006D201D" w:rsidRPr="00BC77ED" w:rsidRDefault="006D201D" w:rsidP="00BC77ED">
      <w:pPr>
        <w:ind w:left="-540"/>
        <w:jc w:val="both"/>
        <w:rPr>
          <w:sz w:val="24"/>
          <w:szCs w:val="24"/>
        </w:rPr>
      </w:pPr>
      <w:r w:rsidRPr="00BC77ED">
        <w:rPr>
          <w:sz w:val="24"/>
          <w:szCs w:val="24"/>
        </w:rPr>
        <w:t xml:space="preserve">Başvurularla ilgili ön değerlendirmeler </w:t>
      </w:r>
      <w:r>
        <w:rPr>
          <w:sz w:val="24"/>
          <w:szCs w:val="24"/>
        </w:rPr>
        <w:t>04 – 05 Şubat</w:t>
      </w:r>
      <w:r w:rsidRPr="00BC77ED">
        <w:rPr>
          <w:sz w:val="24"/>
          <w:szCs w:val="24"/>
        </w:rPr>
        <w:t xml:space="preserve"> 201</w:t>
      </w:r>
      <w:r>
        <w:rPr>
          <w:sz w:val="24"/>
          <w:szCs w:val="24"/>
        </w:rPr>
        <w:t>3</w:t>
      </w:r>
      <w:r w:rsidRPr="00BC77ED">
        <w:rPr>
          <w:sz w:val="24"/>
          <w:szCs w:val="24"/>
        </w:rPr>
        <w:t xml:space="preserve"> tarihlerinde ilgili yönetim kurulu tarafından oluşturulan komisyonlarca yapıldıktan sonra yerleştirme işlemi,  adayların genel not ortalaması dikkate alınarak büyükten küçüğe doğru tercih sırasına bağlı olarak kontenjan sayısınca yapılır. Elde edilen puanın eşit olması halinde ÖSYS taban puanı yüksek olana öncelik verilir. ÖSYS taban puanının eşit olması halinde ise varsa geçmek istenilen programın ortak derslerindeki başarısı yüksek olan yerleştirilir. Yine eşitlik söz konusu ise yaşı küçük olan yerleştirilir.</w:t>
      </w:r>
    </w:p>
    <w:p w:rsidR="006D201D" w:rsidRDefault="006D201D" w:rsidP="00735A2D">
      <w:pPr>
        <w:ind w:left="-540"/>
        <w:jc w:val="both"/>
        <w:rPr>
          <w:sz w:val="24"/>
          <w:szCs w:val="24"/>
        </w:rPr>
      </w:pPr>
    </w:p>
    <w:p w:rsidR="006D201D" w:rsidRPr="00BC77ED" w:rsidRDefault="006D201D" w:rsidP="00735A2D">
      <w:pPr>
        <w:ind w:left="-540"/>
        <w:jc w:val="both"/>
        <w:rPr>
          <w:sz w:val="24"/>
          <w:szCs w:val="24"/>
        </w:rPr>
      </w:pPr>
      <w:r w:rsidRPr="00BC77ED">
        <w:rPr>
          <w:sz w:val="24"/>
          <w:szCs w:val="24"/>
        </w:rPr>
        <w:t xml:space="preserve">Sonuçlar </w:t>
      </w:r>
      <w:r>
        <w:rPr>
          <w:sz w:val="24"/>
          <w:szCs w:val="24"/>
        </w:rPr>
        <w:t>06 – 08 Şubat 2013</w:t>
      </w:r>
      <w:r w:rsidRPr="00BC77ED">
        <w:rPr>
          <w:sz w:val="24"/>
          <w:szCs w:val="24"/>
        </w:rPr>
        <w:t xml:space="preserve"> tarihleri arasında ilgili birim yönetim kurullarınca değerlendirilir ve karara bağlanır.</w:t>
      </w:r>
    </w:p>
    <w:p w:rsidR="006D201D" w:rsidRDefault="006D201D" w:rsidP="00735A2D">
      <w:pPr>
        <w:ind w:left="-180"/>
        <w:jc w:val="both"/>
        <w:rPr>
          <w:sz w:val="24"/>
          <w:szCs w:val="24"/>
        </w:rPr>
      </w:pPr>
    </w:p>
    <w:p w:rsidR="006D201D" w:rsidRDefault="006D201D" w:rsidP="00735A2D">
      <w:pPr>
        <w:jc w:val="both"/>
        <w:rPr>
          <w:b/>
          <w:sz w:val="24"/>
          <w:szCs w:val="24"/>
        </w:rPr>
      </w:pPr>
      <w:r>
        <w:rPr>
          <w:b/>
          <w:sz w:val="24"/>
          <w:szCs w:val="24"/>
        </w:rPr>
        <w:t xml:space="preserve">KAYIT HAKKI KAZANANLARIN İLANI </w:t>
      </w:r>
    </w:p>
    <w:p w:rsidR="006D201D" w:rsidRDefault="006D201D" w:rsidP="00735A2D">
      <w:pPr>
        <w:jc w:val="both"/>
        <w:rPr>
          <w:sz w:val="24"/>
          <w:szCs w:val="24"/>
        </w:rPr>
      </w:pPr>
    </w:p>
    <w:p w:rsidR="006D201D" w:rsidRPr="0058767F" w:rsidRDefault="006D201D" w:rsidP="00735A2D">
      <w:pPr>
        <w:ind w:left="-540"/>
        <w:jc w:val="both"/>
        <w:rPr>
          <w:sz w:val="24"/>
          <w:szCs w:val="24"/>
        </w:rPr>
      </w:pPr>
      <w:r>
        <w:rPr>
          <w:bCs/>
          <w:sz w:val="24"/>
          <w:szCs w:val="24"/>
        </w:rPr>
        <w:t>Kayıt</w:t>
      </w:r>
      <w:r>
        <w:rPr>
          <w:sz w:val="24"/>
          <w:szCs w:val="24"/>
        </w:rPr>
        <w:t xml:space="preserve"> yaptırmaya hak kazananların listesi 11 Şubat </w:t>
      </w:r>
      <w:r>
        <w:rPr>
          <w:bCs/>
          <w:sz w:val="24"/>
          <w:szCs w:val="24"/>
        </w:rPr>
        <w:t>2013</w:t>
      </w:r>
      <w:r>
        <w:rPr>
          <w:sz w:val="24"/>
          <w:szCs w:val="24"/>
        </w:rPr>
        <w:t xml:space="preserve"> tarihinde Üniversitemiz web sayfasında, yedek adaylardan kayıt yaptırmaya hak kazananların listesi 14 Şubat 2013 tarihinde ilgili birimin web sayfasından ilan edilecektir. </w:t>
      </w:r>
      <w:r w:rsidRPr="0058767F">
        <w:rPr>
          <w:sz w:val="24"/>
          <w:szCs w:val="24"/>
        </w:rPr>
        <w:t xml:space="preserve">Ayrıca yatay geçiş hakkı kazananlara kendileri hakkındaki karar yazılı olarak ilgili yüksekokul tarafından tebliğ edilir.  </w:t>
      </w:r>
    </w:p>
    <w:p w:rsidR="006D201D" w:rsidRPr="0058767F" w:rsidRDefault="006D201D" w:rsidP="00735A2D">
      <w:pPr>
        <w:ind w:left="-900" w:right="-338"/>
        <w:jc w:val="both"/>
        <w:rPr>
          <w:sz w:val="24"/>
          <w:szCs w:val="24"/>
        </w:rPr>
      </w:pPr>
    </w:p>
    <w:p w:rsidR="006D201D" w:rsidRDefault="006D201D" w:rsidP="00735A2D">
      <w:pPr>
        <w:ind w:left="-900" w:right="-338" w:firstLine="900"/>
        <w:jc w:val="both"/>
        <w:rPr>
          <w:b/>
          <w:sz w:val="24"/>
          <w:szCs w:val="24"/>
        </w:rPr>
      </w:pPr>
      <w:r>
        <w:rPr>
          <w:b/>
          <w:sz w:val="24"/>
          <w:szCs w:val="24"/>
        </w:rPr>
        <w:t>KAYIT İŞLEMLERİ İÇİN GEREKEN BELGELER</w:t>
      </w:r>
    </w:p>
    <w:p w:rsidR="006D201D" w:rsidRDefault="006D201D" w:rsidP="00735A2D">
      <w:pPr>
        <w:ind w:left="-900" w:right="-338" w:firstLine="900"/>
        <w:jc w:val="both"/>
        <w:rPr>
          <w:b/>
          <w:sz w:val="24"/>
          <w:szCs w:val="24"/>
        </w:rPr>
      </w:pPr>
    </w:p>
    <w:p w:rsidR="006D201D" w:rsidRDefault="006D201D" w:rsidP="00735A2D">
      <w:pPr>
        <w:ind w:left="-540" w:firstLine="540"/>
        <w:jc w:val="both"/>
        <w:rPr>
          <w:sz w:val="24"/>
          <w:szCs w:val="24"/>
        </w:rPr>
      </w:pPr>
      <w:r>
        <w:rPr>
          <w:sz w:val="24"/>
          <w:szCs w:val="24"/>
        </w:rPr>
        <w:t>1-TC kimlik numarasını gösterir resmi onaylı bir belge</w:t>
      </w:r>
    </w:p>
    <w:p w:rsidR="006D201D" w:rsidRDefault="006D201D" w:rsidP="00735A2D">
      <w:pPr>
        <w:ind w:left="-540" w:firstLine="540"/>
        <w:jc w:val="both"/>
        <w:rPr>
          <w:sz w:val="24"/>
          <w:szCs w:val="24"/>
        </w:rPr>
      </w:pPr>
      <w:r>
        <w:rPr>
          <w:sz w:val="24"/>
          <w:szCs w:val="24"/>
        </w:rPr>
        <w:t xml:space="preserve">2-Altı adet cepheden çekilmiş kılık kıyafet yönetmeliğine uygun vesikalık fotoğraf </w:t>
      </w:r>
    </w:p>
    <w:p w:rsidR="006D201D" w:rsidRDefault="006D201D" w:rsidP="00735A2D">
      <w:pPr>
        <w:ind w:left="-540" w:firstLine="540"/>
        <w:jc w:val="both"/>
        <w:rPr>
          <w:sz w:val="24"/>
          <w:szCs w:val="24"/>
        </w:rPr>
      </w:pPr>
    </w:p>
    <w:p w:rsidR="006D201D" w:rsidRDefault="006D201D" w:rsidP="00735A2D">
      <w:pPr>
        <w:ind w:left="-540"/>
        <w:jc w:val="both"/>
        <w:rPr>
          <w:b/>
          <w:sz w:val="24"/>
          <w:szCs w:val="24"/>
        </w:rPr>
      </w:pPr>
      <w:r>
        <w:rPr>
          <w:sz w:val="24"/>
          <w:szCs w:val="24"/>
        </w:rPr>
        <w:t>***Adayların kesin kayıt için şahsen başvurmaları gerekmekte olup posta yolu ile kayıt yapılmayacaktır. Belirtilen tarihlerde kaydını yaptırmayan adaylar herhangi bir hak iddia edemezler.</w:t>
      </w:r>
    </w:p>
    <w:p w:rsidR="006D201D" w:rsidRDefault="006D201D" w:rsidP="00735A2D">
      <w:pPr>
        <w:ind w:left="-900" w:right="-338"/>
        <w:jc w:val="both"/>
        <w:rPr>
          <w:sz w:val="24"/>
          <w:szCs w:val="24"/>
        </w:rPr>
      </w:pPr>
    </w:p>
    <w:p w:rsidR="006D201D" w:rsidRDefault="006D201D" w:rsidP="00735A2D">
      <w:pPr>
        <w:ind w:left="-900" w:right="-338" w:firstLine="900"/>
        <w:jc w:val="both"/>
        <w:rPr>
          <w:b/>
          <w:sz w:val="24"/>
          <w:szCs w:val="24"/>
        </w:rPr>
      </w:pPr>
      <w:r>
        <w:rPr>
          <w:b/>
          <w:sz w:val="24"/>
          <w:szCs w:val="24"/>
        </w:rPr>
        <w:t>ASİL ADAYLARIN KAYIT İŞLEMLERİ</w:t>
      </w:r>
    </w:p>
    <w:p w:rsidR="006D201D" w:rsidRDefault="006D201D" w:rsidP="00735A2D">
      <w:pPr>
        <w:ind w:left="-900" w:right="-338" w:firstLine="900"/>
        <w:jc w:val="both"/>
        <w:rPr>
          <w:b/>
          <w:sz w:val="24"/>
          <w:szCs w:val="24"/>
        </w:rPr>
      </w:pPr>
    </w:p>
    <w:p w:rsidR="006D201D" w:rsidRDefault="006D201D" w:rsidP="00735A2D">
      <w:pPr>
        <w:ind w:left="-540"/>
        <w:jc w:val="both"/>
        <w:rPr>
          <w:sz w:val="24"/>
          <w:szCs w:val="24"/>
        </w:rPr>
      </w:pPr>
      <w:r>
        <w:rPr>
          <w:bCs/>
          <w:sz w:val="24"/>
          <w:szCs w:val="24"/>
        </w:rPr>
        <w:t>Kesin kayıt</w:t>
      </w:r>
      <w:r>
        <w:rPr>
          <w:sz w:val="24"/>
          <w:szCs w:val="24"/>
        </w:rPr>
        <w:t xml:space="preserve"> hakkı kazananların kayıt işlemleri 12 - 13 Şubat 2013 tarihleri arasında, ilgili Fakülte Dekanlıkları/Meslek Yüksekokulu Müdürlüklerince yapılacaktır. </w:t>
      </w:r>
    </w:p>
    <w:p w:rsidR="006D201D" w:rsidRDefault="006D201D" w:rsidP="00735A2D">
      <w:pPr>
        <w:ind w:left="-540" w:firstLine="360"/>
        <w:jc w:val="both"/>
        <w:rPr>
          <w:sz w:val="24"/>
          <w:szCs w:val="24"/>
        </w:rPr>
      </w:pPr>
    </w:p>
    <w:p w:rsidR="006D201D" w:rsidRDefault="006D201D" w:rsidP="00735A2D">
      <w:pPr>
        <w:ind w:left="-900" w:right="-338" w:firstLine="900"/>
        <w:jc w:val="both"/>
        <w:rPr>
          <w:b/>
          <w:sz w:val="24"/>
          <w:szCs w:val="24"/>
        </w:rPr>
      </w:pPr>
      <w:r>
        <w:rPr>
          <w:b/>
          <w:sz w:val="24"/>
          <w:szCs w:val="24"/>
        </w:rPr>
        <w:t>YEDEK ADAYLARIN KAYIT İŞLEMLERİ</w:t>
      </w:r>
    </w:p>
    <w:p w:rsidR="006D201D" w:rsidRDefault="006D201D" w:rsidP="00735A2D">
      <w:pPr>
        <w:ind w:left="-900" w:right="-338" w:firstLine="900"/>
        <w:jc w:val="both"/>
        <w:rPr>
          <w:b/>
          <w:sz w:val="24"/>
          <w:szCs w:val="24"/>
        </w:rPr>
      </w:pPr>
    </w:p>
    <w:p w:rsidR="006D201D" w:rsidRPr="00A62BA3" w:rsidRDefault="006D201D" w:rsidP="0058767F">
      <w:pPr>
        <w:ind w:left="-540"/>
        <w:jc w:val="both"/>
        <w:rPr>
          <w:sz w:val="24"/>
          <w:szCs w:val="24"/>
        </w:rPr>
      </w:pPr>
      <w:r w:rsidRPr="00A62BA3">
        <w:rPr>
          <w:sz w:val="24"/>
          <w:szCs w:val="24"/>
        </w:rPr>
        <w:t>Yedek adaylardan kesin kayıt hakkı kazananlar 1</w:t>
      </w:r>
      <w:r>
        <w:rPr>
          <w:sz w:val="24"/>
          <w:szCs w:val="24"/>
        </w:rPr>
        <w:t>4</w:t>
      </w:r>
      <w:r w:rsidRPr="00A62BA3">
        <w:rPr>
          <w:sz w:val="24"/>
          <w:szCs w:val="24"/>
        </w:rPr>
        <w:t xml:space="preserve"> Şubat 2013 tarihinde ilgili birimin web sayfasında ila</w:t>
      </w:r>
      <w:r>
        <w:rPr>
          <w:sz w:val="24"/>
          <w:szCs w:val="24"/>
        </w:rPr>
        <w:t>n edilecek ve kayıt işlemleri 14</w:t>
      </w:r>
      <w:r w:rsidRPr="00A62BA3">
        <w:rPr>
          <w:sz w:val="24"/>
          <w:szCs w:val="24"/>
        </w:rPr>
        <w:t xml:space="preserve"> -15 Şubat 2013 tarihlerinde ilgili Fakülte Dekanlıkları/Meslek Yüksekokulu Müdürlüklerince yapılacaktır. </w:t>
      </w:r>
    </w:p>
    <w:p w:rsidR="006D201D" w:rsidRPr="00A62BA3" w:rsidRDefault="006D201D" w:rsidP="0058767F">
      <w:pPr>
        <w:ind w:left="-540"/>
        <w:jc w:val="both"/>
        <w:rPr>
          <w:sz w:val="24"/>
          <w:szCs w:val="24"/>
        </w:rPr>
      </w:pPr>
    </w:p>
    <w:p w:rsidR="006D201D" w:rsidRDefault="006D201D" w:rsidP="00735A2D">
      <w:pPr>
        <w:ind w:left="-540"/>
        <w:jc w:val="both"/>
        <w:rPr>
          <w:sz w:val="24"/>
          <w:szCs w:val="24"/>
        </w:rPr>
      </w:pPr>
    </w:p>
    <w:p w:rsidR="006D201D" w:rsidRDefault="006D201D" w:rsidP="00735A2D">
      <w:pPr>
        <w:jc w:val="both"/>
        <w:rPr>
          <w:b/>
          <w:sz w:val="24"/>
          <w:szCs w:val="24"/>
        </w:rPr>
      </w:pPr>
      <w:r>
        <w:rPr>
          <w:b/>
          <w:sz w:val="24"/>
          <w:szCs w:val="24"/>
        </w:rPr>
        <w:t>ZORUNLU YABANCI DİL HAZIRLIK EĞİTİMİ OLAN BÖLÜMLERE YATAY GEÇİŞ YAPILMASI</w:t>
      </w:r>
    </w:p>
    <w:p w:rsidR="006D201D" w:rsidRDefault="006D201D" w:rsidP="00735A2D">
      <w:pPr>
        <w:jc w:val="both"/>
        <w:rPr>
          <w:b/>
          <w:sz w:val="24"/>
          <w:szCs w:val="24"/>
        </w:rPr>
      </w:pPr>
    </w:p>
    <w:p w:rsidR="006D201D" w:rsidRDefault="006D201D" w:rsidP="00735A2D">
      <w:pPr>
        <w:ind w:left="-540"/>
        <w:jc w:val="both"/>
        <w:rPr>
          <w:b/>
          <w:sz w:val="24"/>
          <w:szCs w:val="24"/>
        </w:rPr>
      </w:pPr>
      <w:r>
        <w:rPr>
          <w:sz w:val="24"/>
          <w:szCs w:val="24"/>
        </w:rPr>
        <w:t>Zorunlu hazırlık sınıfı olan bölümlere yatay geçiş yapmaya hak kazanların yabancı dil yeterlik (muafiyet) sınavına girmeleri gerekmektedir. Sınavın ne zaman yapılacağı bilgisine  (</w:t>
      </w:r>
      <w:hyperlink r:id="rId7" w:history="1">
        <w:r>
          <w:rPr>
            <w:rStyle w:val="Hyperlink"/>
            <w:sz w:val="24"/>
            <w:szCs w:val="24"/>
          </w:rPr>
          <w:t>http://ydyo.sdu.edu.tr</w:t>
        </w:r>
      </w:hyperlink>
      <w:r>
        <w:rPr>
          <w:sz w:val="24"/>
          <w:szCs w:val="24"/>
        </w:rPr>
        <w:t>) adresinden ulaşılabilir.</w:t>
      </w:r>
    </w:p>
    <w:p w:rsidR="006D201D" w:rsidRDefault="006D201D">
      <w:bookmarkStart w:id="0" w:name="_GoBack"/>
      <w:bookmarkEnd w:id="0"/>
    </w:p>
    <w:p w:rsidR="006D201D" w:rsidRDefault="006D201D"/>
    <w:p w:rsidR="006D201D" w:rsidRDefault="006D201D"/>
    <w:p w:rsidR="006D201D" w:rsidRDefault="006D201D" w:rsidP="00C86035">
      <w:pPr>
        <w:jc w:val="center"/>
        <w:rPr>
          <w:sz w:val="24"/>
          <w:szCs w:val="24"/>
        </w:rPr>
      </w:pPr>
    </w:p>
    <w:p w:rsidR="006D201D" w:rsidRPr="00C86035" w:rsidRDefault="006D201D" w:rsidP="00C86035">
      <w:pPr>
        <w:jc w:val="center"/>
        <w:rPr>
          <w:sz w:val="24"/>
          <w:szCs w:val="24"/>
        </w:rPr>
      </w:pPr>
      <w:r w:rsidRPr="00C86035">
        <w:rPr>
          <w:sz w:val="24"/>
          <w:szCs w:val="24"/>
        </w:rPr>
        <w:t>KURUMİÇİ YATAY GEÇİŞ TAKVİMİ</w:t>
      </w:r>
    </w:p>
    <w:p w:rsidR="006D201D" w:rsidRPr="00C86035" w:rsidRDefault="006D20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684"/>
      </w:tblGrid>
      <w:tr w:rsidR="006D201D" w:rsidRPr="00C86035" w:rsidTr="009729AF">
        <w:trPr>
          <w:trHeight w:val="505"/>
        </w:trPr>
        <w:tc>
          <w:tcPr>
            <w:tcW w:w="3528" w:type="dxa"/>
            <w:vAlign w:val="center"/>
          </w:tcPr>
          <w:p w:rsidR="006D201D" w:rsidRPr="009729AF" w:rsidRDefault="006D201D" w:rsidP="00255F0A">
            <w:pPr>
              <w:rPr>
                <w:sz w:val="24"/>
                <w:szCs w:val="24"/>
              </w:rPr>
            </w:pPr>
            <w:r w:rsidRPr="009729AF">
              <w:rPr>
                <w:sz w:val="24"/>
                <w:szCs w:val="24"/>
              </w:rPr>
              <w:t xml:space="preserve">28 Ocak- 01 Şubat 2013 </w:t>
            </w:r>
          </w:p>
        </w:tc>
        <w:tc>
          <w:tcPr>
            <w:tcW w:w="5684" w:type="dxa"/>
            <w:vAlign w:val="center"/>
          </w:tcPr>
          <w:p w:rsidR="006D201D" w:rsidRPr="009729AF" w:rsidRDefault="006D201D" w:rsidP="00255F0A">
            <w:pPr>
              <w:rPr>
                <w:sz w:val="24"/>
                <w:szCs w:val="24"/>
              </w:rPr>
            </w:pPr>
            <w:r w:rsidRPr="009729AF">
              <w:rPr>
                <w:sz w:val="24"/>
                <w:szCs w:val="24"/>
              </w:rPr>
              <w:t>Başvurular</w:t>
            </w:r>
          </w:p>
        </w:tc>
      </w:tr>
      <w:tr w:rsidR="006D201D" w:rsidRPr="00C86035" w:rsidTr="009729AF">
        <w:trPr>
          <w:trHeight w:val="528"/>
        </w:trPr>
        <w:tc>
          <w:tcPr>
            <w:tcW w:w="3528" w:type="dxa"/>
            <w:vAlign w:val="center"/>
          </w:tcPr>
          <w:p w:rsidR="006D201D" w:rsidRPr="009729AF" w:rsidRDefault="006D201D" w:rsidP="00255F0A">
            <w:pPr>
              <w:rPr>
                <w:sz w:val="24"/>
                <w:szCs w:val="24"/>
              </w:rPr>
            </w:pPr>
            <w:r w:rsidRPr="009729AF">
              <w:rPr>
                <w:sz w:val="24"/>
                <w:szCs w:val="24"/>
              </w:rPr>
              <w:t>04 - 05 Şubat 2013</w:t>
            </w:r>
          </w:p>
        </w:tc>
        <w:tc>
          <w:tcPr>
            <w:tcW w:w="5684" w:type="dxa"/>
            <w:vAlign w:val="center"/>
          </w:tcPr>
          <w:p w:rsidR="006D201D" w:rsidRPr="009729AF" w:rsidRDefault="006D201D" w:rsidP="00255F0A">
            <w:pPr>
              <w:rPr>
                <w:sz w:val="24"/>
                <w:szCs w:val="24"/>
              </w:rPr>
            </w:pPr>
            <w:r w:rsidRPr="009729AF">
              <w:rPr>
                <w:sz w:val="24"/>
                <w:szCs w:val="24"/>
              </w:rPr>
              <w:t>Ön Değerlendirme</w:t>
            </w:r>
          </w:p>
        </w:tc>
      </w:tr>
      <w:tr w:rsidR="006D201D" w:rsidRPr="00C86035" w:rsidTr="009729AF">
        <w:trPr>
          <w:trHeight w:val="536"/>
        </w:trPr>
        <w:tc>
          <w:tcPr>
            <w:tcW w:w="3528" w:type="dxa"/>
            <w:vAlign w:val="center"/>
          </w:tcPr>
          <w:p w:rsidR="006D201D" w:rsidRPr="009729AF" w:rsidRDefault="006D201D" w:rsidP="00255F0A">
            <w:pPr>
              <w:rPr>
                <w:sz w:val="24"/>
                <w:szCs w:val="24"/>
              </w:rPr>
            </w:pPr>
            <w:r w:rsidRPr="009729AF">
              <w:rPr>
                <w:sz w:val="24"/>
                <w:szCs w:val="24"/>
              </w:rPr>
              <w:t>06 - 08 Şubat 2013</w:t>
            </w:r>
          </w:p>
        </w:tc>
        <w:tc>
          <w:tcPr>
            <w:tcW w:w="5684" w:type="dxa"/>
            <w:vAlign w:val="center"/>
          </w:tcPr>
          <w:p w:rsidR="006D201D" w:rsidRPr="009729AF" w:rsidRDefault="006D201D" w:rsidP="00255F0A">
            <w:pPr>
              <w:rPr>
                <w:sz w:val="24"/>
                <w:szCs w:val="24"/>
              </w:rPr>
            </w:pPr>
            <w:r w:rsidRPr="009729AF">
              <w:rPr>
                <w:sz w:val="24"/>
                <w:szCs w:val="24"/>
              </w:rPr>
              <w:t>Fakülte Yönetim Kurullarınca Karar alınması</w:t>
            </w:r>
          </w:p>
        </w:tc>
      </w:tr>
      <w:tr w:rsidR="006D201D" w:rsidRPr="00C86035" w:rsidTr="009729AF">
        <w:trPr>
          <w:trHeight w:val="530"/>
        </w:trPr>
        <w:tc>
          <w:tcPr>
            <w:tcW w:w="3528" w:type="dxa"/>
            <w:vAlign w:val="center"/>
          </w:tcPr>
          <w:p w:rsidR="006D201D" w:rsidRPr="009729AF" w:rsidRDefault="006D201D" w:rsidP="00255F0A">
            <w:pPr>
              <w:rPr>
                <w:sz w:val="24"/>
                <w:szCs w:val="24"/>
              </w:rPr>
            </w:pPr>
            <w:r w:rsidRPr="009729AF">
              <w:rPr>
                <w:sz w:val="24"/>
                <w:szCs w:val="24"/>
              </w:rPr>
              <w:t xml:space="preserve">11 Şubat 2013 </w:t>
            </w:r>
          </w:p>
        </w:tc>
        <w:tc>
          <w:tcPr>
            <w:tcW w:w="5684" w:type="dxa"/>
            <w:vAlign w:val="center"/>
          </w:tcPr>
          <w:p w:rsidR="006D201D" w:rsidRPr="009729AF" w:rsidRDefault="006D201D" w:rsidP="00255F0A">
            <w:pPr>
              <w:rPr>
                <w:sz w:val="24"/>
                <w:szCs w:val="24"/>
              </w:rPr>
            </w:pPr>
            <w:r w:rsidRPr="009729AF">
              <w:rPr>
                <w:sz w:val="24"/>
                <w:szCs w:val="24"/>
              </w:rPr>
              <w:t>Sonuçların ilan edilmesi</w:t>
            </w:r>
          </w:p>
        </w:tc>
      </w:tr>
      <w:tr w:rsidR="006D201D" w:rsidRPr="00C86035" w:rsidTr="009729AF">
        <w:trPr>
          <w:trHeight w:val="524"/>
        </w:trPr>
        <w:tc>
          <w:tcPr>
            <w:tcW w:w="3528" w:type="dxa"/>
            <w:vAlign w:val="center"/>
          </w:tcPr>
          <w:p w:rsidR="006D201D" w:rsidRPr="009729AF" w:rsidRDefault="006D201D" w:rsidP="00255F0A">
            <w:pPr>
              <w:rPr>
                <w:sz w:val="24"/>
                <w:szCs w:val="24"/>
              </w:rPr>
            </w:pPr>
            <w:r w:rsidRPr="009729AF">
              <w:rPr>
                <w:sz w:val="24"/>
                <w:szCs w:val="24"/>
              </w:rPr>
              <w:t xml:space="preserve">12 – 13 Şubat 2013 </w:t>
            </w:r>
          </w:p>
        </w:tc>
        <w:tc>
          <w:tcPr>
            <w:tcW w:w="5684" w:type="dxa"/>
            <w:vAlign w:val="center"/>
          </w:tcPr>
          <w:p w:rsidR="006D201D" w:rsidRPr="009729AF" w:rsidRDefault="006D201D" w:rsidP="00255F0A">
            <w:pPr>
              <w:rPr>
                <w:sz w:val="24"/>
                <w:szCs w:val="24"/>
              </w:rPr>
            </w:pPr>
            <w:r w:rsidRPr="009729AF">
              <w:rPr>
                <w:sz w:val="24"/>
                <w:szCs w:val="24"/>
              </w:rPr>
              <w:t>Asil Adayların Kayıt İşlemleri</w:t>
            </w:r>
          </w:p>
        </w:tc>
      </w:tr>
      <w:tr w:rsidR="006D201D" w:rsidRPr="00C86035" w:rsidTr="009729AF">
        <w:trPr>
          <w:trHeight w:val="532"/>
        </w:trPr>
        <w:tc>
          <w:tcPr>
            <w:tcW w:w="3528" w:type="dxa"/>
            <w:vAlign w:val="center"/>
          </w:tcPr>
          <w:p w:rsidR="006D201D" w:rsidRPr="009729AF" w:rsidRDefault="006D201D" w:rsidP="00255F0A">
            <w:pPr>
              <w:rPr>
                <w:sz w:val="24"/>
                <w:szCs w:val="24"/>
              </w:rPr>
            </w:pPr>
            <w:r w:rsidRPr="009729AF">
              <w:rPr>
                <w:sz w:val="24"/>
                <w:szCs w:val="24"/>
              </w:rPr>
              <w:t xml:space="preserve">14 Şubat 2013 </w:t>
            </w:r>
          </w:p>
        </w:tc>
        <w:tc>
          <w:tcPr>
            <w:tcW w:w="5684" w:type="dxa"/>
            <w:vAlign w:val="center"/>
          </w:tcPr>
          <w:p w:rsidR="006D201D" w:rsidRPr="009729AF" w:rsidRDefault="006D201D" w:rsidP="00255F0A">
            <w:pPr>
              <w:rPr>
                <w:sz w:val="24"/>
                <w:szCs w:val="24"/>
              </w:rPr>
            </w:pPr>
            <w:r w:rsidRPr="009729AF">
              <w:rPr>
                <w:sz w:val="24"/>
                <w:szCs w:val="24"/>
              </w:rPr>
              <w:t>Yedek Adayların İlanı</w:t>
            </w:r>
          </w:p>
        </w:tc>
      </w:tr>
      <w:tr w:rsidR="006D201D" w:rsidRPr="00C86035" w:rsidTr="009729AF">
        <w:trPr>
          <w:trHeight w:val="526"/>
        </w:trPr>
        <w:tc>
          <w:tcPr>
            <w:tcW w:w="3528" w:type="dxa"/>
            <w:vAlign w:val="center"/>
          </w:tcPr>
          <w:p w:rsidR="006D201D" w:rsidRPr="009729AF" w:rsidRDefault="006D201D" w:rsidP="00255F0A">
            <w:pPr>
              <w:rPr>
                <w:sz w:val="24"/>
                <w:szCs w:val="24"/>
              </w:rPr>
            </w:pPr>
            <w:r w:rsidRPr="009729AF">
              <w:rPr>
                <w:sz w:val="24"/>
                <w:szCs w:val="24"/>
              </w:rPr>
              <w:t xml:space="preserve">14 – 15 Şubat 2013 </w:t>
            </w:r>
          </w:p>
        </w:tc>
        <w:tc>
          <w:tcPr>
            <w:tcW w:w="5684" w:type="dxa"/>
            <w:vAlign w:val="center"/>
          </w:tcPr>
          <w:p w:rsidR="006D201D" w:rsidRPr="009729AF" w:rsidRDefault="006D201D" w:rsidP="00255F0A">
            <w:pPr>
              <w:rPr>
                <w:sz w:val="24"/>
                <w:szCs w:val="24"/>
              </w:rPr>
            </w:pPr>
            <w:r w:rsidRPr="009729AF">
              <w:rPr>
                <w:sz w:val="24"/>
                <w:szCs w:val="24"/>
              </w:rPr>
              <w:t>Yedek Adayların Kayıt İşlemleri</w:t>
            </w:r>
          </w:p>
        </w:tc>
      </w:tr>
    </w:tbl>
    <w:p w:rsidR="006D201D" w:rsidRPr="00C86035" w:rsidRDefault="006D201D">
      <w:pPr>
        <w:rPr>
          <w:sz w:val="24"/>
          <w:szCs w:val="24"/>
        </w:rPr>
      </w:pPr>
    </w:p>
    <w:sectPr w:rsidR="006D201D" w:rsidRPr="00C86035" w:rsidSect="00805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BE9"/>
    <w:multiLevelType w:val="hybridMultilevel"/>
    <w:tmpl w:val="8E64F774"/>
    <w:lvl w:ilvl="0" w:tplc="71543A70">
      <w:start w:val="1"/>
      <w:numFmt w:val="decimal"/>
      <w:lvlText w:val="%1."/>
      <w:lvlJc w:val="left"/>
      <w:pPr>
        <w:tabs>
          <w:tab w:val="num" w:pos="180"/>
        </w:tabs>
        <w:ind w:left="1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7BD20AC4"/>
    <w:multiLevelType w:val="hybridMultilevel"/>
    <w:tmpl w:val="45CABD36"/>
    <w:lvl w:ilvl="0" w:tplc="8884AC6E">
      <w:start w:val="1"/>
      <w:numFmt w:val="decimal"/>
      <w:lvlText w:val="%1."/>
      <w:lvlJc w:val="left"/>
      <w:pPr>
        <w:tabs>
          <w:tab w:val="num" w:pos="180"/>
        </w:tabs>
        <w:ind w:left="1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A2D"/>
    <w:rsid w:val="00013107"/>
    <w:rsid w:val="000545F3"/>
    <w:rsid w:val="000A27FC"/>
    <w:rsid w:val="000A57A9"/>
    <w:rsid w:val="00123C9D"/>
    <w:rsid w:val="00195E4B"/>
    <w:rsid w:val="001B2780"/>
    <w:rsid w:val="001F1356"/>
    <w:rsid w:val="00255F0A"/>
    <w:rsid w:val="002A643C"/>
    <w:rsid w:val="002B5B61"/>
    <w:rsid w:val="002E509F"/>
    <w:rsid w:val="002F02B6"/>
    <w:rsid w:val="00351C07"/>
    <w:rsid w:val="003D4D26"/>
    <w:rsid w:val="003F7AB9"/>
    <w:rsid w:val="00442062"/>
    <w:rsid w:val="004E6A7E"/>
    <w:rsid w:val="0058767F"/>
    <w:rsid w:val="005D44E6"/>
    <w:rsid w:val="005E59AB"/>
    <w:rsid w:val="00615E76"/>
    <w:rsid w:val="00623659"/>
    <w:rsid w:val="00691922"/>
    <w:rsid w:val="006D201D"/>
    <w:rsid w:val="00735A2D"/>
    <w:rsid w:val="00740931"/>
    <w:rsid w:val="007A69C3"/>
    <w:rsid w:val="007C1EE2"/>
    <w:rsid w:val="00805E01"/>
    <w:rsid w:val="008238E8"/>
    <w:rsid w:val="008C6784"/>
    <w:rsid w:val="00900D33"/>
    <w:rsid w:val="009729AF"/>
    <w:rsid w:val="00974E1E"/>
    <w:rsid w:val="00A62BA3"/>
    <w:rsid w:val="00B62972"/>
    <w:rsid w:val="00B73954"/>
    <w:rsid w:val="00BC77ED"/>
    <w:rsid w:val="00C85808"/>
    <w:rsid w:val="00C86035"/>
    <w:rsid w:val="00CE4E3F"/>
    <w:rsid w:val="00D551BF"/>
    <w:rsid w:val="00DA69D4"/>
    <w:rsid w:val="00DE0C0D"/>
    <w:rsid w:val="00DF7A3E"/>
    <w:rsid w:val="00E4453C"/>
    <w:rsid w:val="00E83FB6"/>
    <w:rsid w:val="00E95DC6"/>
    <w:rsid w:val="00EB5C63"/>
    <w:rsid w:val="00EE72EE"/>
    <w:rsid w:val="00F13C9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35A2D"/>
    <w:rPr>
      <w:rFonts w:cs="Times New Roman"/>
      <w:color w:val="0000FF"/>
      <w:u w:val="single"/>
    </w:rPr>
  </w:style>
  <w:style w:type="paragraph" w:customStyle="1" w:styleId="3-NormalYaz">
    <w:name w:val="3-Normal Yazı"/>
    <w:link w:val="3-NormalYazChar"/>
    <w:uiPriority w:val="99"/>
    <w:rsid w:val="00F13C9F"/>
    <w:pPr>
      <w:tabs>
        <w:tab w:val="left" w:pos="566"/>
      </w:tabs>
      <w:jc w:val="both"/>
    </w:pPr>
    <w:rPr>
      <w:rFonts w:ascii="Times New Roman" w:hAnsi="Times New Roman"/>
    </w:rPr>
  </w:style>
  <w:style w:type="character" w:customStyle="1" w:styleId="3-NormalYazChar">
    <w:name w:val="3-Normal Yazı Char"/>
    <w:link w:val="3-NormalYaz"/>
    <w:uiPriority w:val="99"/>
    <w:locked/>
    <w:rsid w:val="00F13C9F"/>
    <w:rPr>
      <w:rFonts w:ascii="Times New Roman" w:hAnsi="Times New Roman"/>
      <w:sz w:val="22"/>
    </w:rPr>
  </w:style>
  <w:style w:type="table" w:styleId="TableGrid">
    <w:name w:val="Table Grid"/>
    <w:basedOn w:val="TableNormal"/>
    <w:uiPriority w:val="99"/>
    <w:locked/>
    <w:rsid w:val="00C8603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dyo.sd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sdu.edu.tr/" TargetMode="External"/><Relationship Id="rId5" Type="http://schemas.openxmlformats.org/officeDocument/2006/relationships/hyperlink" Target="http://gsf.sd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3</Pages>
  <Words>834</Words>
  <Characters>4760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2012-2013 EĞİTİM ÖĞRETİM YILI GÜZ YARIYILI KURUM İÇİ YATAY GEÇİŞ BAŞVURU VE DEĞERLENDİRME TAKVİMİ</dc:title>
  <dc:subject/>
  <dc:creator>PC</dc:creator>
  <cp:keywords/>
  <dc:description/>
  <cp:lastModifiedBy>User</cp:lastModifiedBy>
  <cp:revision>28</cp:revision>
  <cp:lastPrinted>2012-12-26T12:09:00Z</cp:lastPrinted>
  <dcterms:created xsi:type="dcterms:W3CDTF">2012-11-27T07:43:00Z</dcterms:created>
  <dcterms:modified xsi:type="dcterms:W3CDTF">2012-12-26T12:15:00Z</dcterms:modified>
</cp:coreProperties>
</file>